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273" w:rsidRDefault="00034273" w:rsidP="00034273">
      <w:pPr>
        <w:pStyle w:val="Wydzial"/>
        <w:tabs>
          <w:tab w:val="left" w:pos="4536"/>
        </w:tabs>
        <w:spacing w:line="276" w:lineRule="auto"/>
        <w:rPr>
          <w:sz w:val="20"/>
          <w:szCs w:val="20"/>
        </w:rPr>
      </w:pPr>
    </w:p>
    <w:p w:rsidR="008745BF" w:rsidRPr="001D0261" w:rsidRDefault="00410327" w:rsidP="008745BF">
      <w:pPr>
        <w:spacing w:before="0" w:after="0" w:line="360" w:lineRule="auto"/>
        <w:ind w:left="6373"/>
        <w:jc w:val="right"/>
        <w:rPr>
          <w:rFonts w:ascii="Times New Roman" w:hAnsi="Times New Roman"/>
          <w:sz w:val="22"/>
          <w:szCs w:val="22"/>
        </w:rPr>
      </w:pPr>
      <w:r w:rsidRPr="001D0261">
        <w:rPr>
          <w:rFonts w:ascii="Times New Roman" w:hAnsi="Times New Roman"/>
          <w:sz w:val="22"/>
          <w:szCs w:val="22"/>
        </w:rPr>
        <w:t xml:space="preserve">Kraków, dnia </w:t>
      </w:r>
      <w:r w:rsidR="001D13E2">
        <w:rPr>
          <w:rFonts w:ascii="Times New Roman" w:hAnsi="Times New Roman"/>
          <w:sz w:val="22"/>
          <w:szCs w:val="22"/>
        </w:rPr>
        <w:t>18.</w:t>
      </w:r>
      <w:r w:rsidR="00A8756C">
        <w:rPr>
          <w:rFonts w:ascii="Times New Roman" w:hAnsi="Times New Roman"/>
          <w:sz w:val="22"/>
          <w:szCs w:val="22"/>
        </w:rPr>
        <w:t>06</w:t>
      </w:r>
      <w:r w:rsidRPr="001D0261">
        <w:rPr>
          <w:rFonts w:ascii="Times New Roman" w:hAnsi="Times New Roman"/>
          <w:sz w:val="22"/>
          <w:szCs w:val="22"/>
        </w:rPr>
        <w:t>.2019</w:t>
      </w:r>
      <w:r w:rsidR="00034273" w:rsidRPr="001D0261">
        <w:rPr>
          <w:rFonts w:ascii="Times New Roman" w:hAnsi="Times New Roman"/>
          <w:sz w:val="22"/>
          <w:szCs w:val="22"/>
        </w:rPr>
        <w:t xml:space="preserve"> r.</w:t>
      </w:r>
    </w:p>
    <w:p w:rsidR="00167A48" w:rsidRDefault="00167A48" w:rsidP="008745BF">
      <w:pPr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</w:p>
    <w:p w:rsidR="00167A48" w:rsidRDefault="00D3098C" w:rsidP="00E02EAF">
      <w:pPr>
        <w:spacing w:before="0" w:after="0"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l-PL"/>
        </w:rPr>
      </w:pPr>
      <w:r w:rsidRPr="00E01D1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  </w:t>
      </w:r>
      <w:r w:rsidR="00A85F7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l-PL"/>
        </w:rPr>
        <w:t>                </w:t>
      </w:r>
      <w:r w:rsidRPr="00E01D1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l-PL"/>
        </w:rPr>
        <w:t>          </w:t>
      </w:r>
    </w:p>
    <w:p w:rsidR="00563090" w:rsidRPr="00E02EAF" w:rsidRDefault="00563090" w:rsidP="00E02EAF">
      <w:pPr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</w:p>
    <w:p w:rsidR="00D3098C" w:rsidRPr="00F916A2" w:rsidRDefault="00E02EAF" w:rsidP="003A1FD2">
      <w:pPr>
        <w:spacing w:before="150" w:after="150"/>
        <w:jc w:val="center"/>
        <w:rPr>
          <w:rFonts w:ascii="Times New Roman" w:hAnsi="Times New Roman"/>
          <w:b/>
          <w:bCs/>
          <w:color w:val="000000"/>
          <w:sz w:val="22"/>
          <w:szCs w:val="22"/>
          <w:u w:val="single"/>
          <w:lang w:eastAsia="pl-PL"/>
        </w:rPr>
      </w:pPr>
      <w:r w:rsidRPr="00F916A2">
        <w:rPr>
          <w:rFonts w:ascii="Times New Roman" w:hAnsi="Times New Roman"/>
          <w:b/>
          <w:bCs/>
          <w:color w:val="000000"/>
          <w:sz w:val="22"/>
          <w:szCs w:val="22"/>
          <w:u w:val="single"/>
          <w:lang w:eastAsia="pl-PL"/>
        </w:rPr>
        <w:t>OGŁOSZENIE</w:t>
      </w:r>
      <w:r w:rsidR="00D3098C" w:rsidRPr="00F916A2">
        <w:rPr>
          <w:rFonts w:ascii="Times New Roman" w:hAnsi="Times New Roman"/>
          <w:b/>
          <w:bCs/>
          <w:color w:val="000000"/>
          <w:sz w:val="22"/>
          <w:szCs w:val="22"/>
          <w:u w:val="single"/>
          <w:lang w:eastAsia="pl-PL"/>
        </w:rPr>
        <w:t xml:space="preserve"> O WYBORZE NAJKORZYSTNIEJSZEJ OFERTY</w:t>
      </w:r>
      <w:r w:rsidR="0020729E" w:rsidRPr="00F916A2">
        <w:rPr>
          <w:rFonts w:ascii="Times New Roman" w:hAnsi="Times New Roman"/>
          <w:b/>
          <w:bCs/>
          <w:color w:val="000000"/>
          <w:sz w:val="22"/>
          <w:szCs w:val="22"/>
          <w:u w:val="single"/>
          <w:lang w:eastAsia="pl-PL"/>
        </w:rPr>
        <w:t xml:space="preserve"> </w:t>
      </w:r>
    </w:p>
    <w:p w:rsidR="00E02EAF" w:rsidRDefault="00E02EAF" w:rsidP="00D3098C">
      <w:pPr>
        <w:spacing w:before="150" w:after="15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eastAsia="pl-PL"/>
        </w:rPr>
      </w:pPr>
    </w:p>
    <w:p w:rsidR="00A8756C" w:rsidRPr="002B128D" w:rsidRDefault="0020729E" w:rsidP="00A8756C">
      <w:pPr>
        <w:spacing w:after="0" w:line="360" w:lineRule="auto"/>
        <w:rPr>
          <w:rFonts w:ascii="Times New Roman" w:eastAsiaTheme="minorHAnsi" w:hAnsi="Times New Roman"/>
          <w:b/>
          <w:sz w:val="22"/>
          <w:szCs w:val="22"/>
          <w:lang w:bidi="ar-SA"/>
        </w:rPr>
      </w:pPr>
      <w:r w:rsidRPr="00410327">
        <w:rPr>
          <w:rFonts w:ascii="Times New Roman" w:hAnsi="Times New Roman"/>
          <w:color w:val="000000"/>
          <w:sz w:val="22"/>
          <w:szCs w:val="22"/>
          <w:lang w:eastAsia="pl-PL"/>
        </w:rPr>
        <w:t>Państwowe Gospodarstwo Wodne Wody Polskie</w:t>
      </w:r>
      <w:r w:rsidR="00A8756C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</w:t>
      </w:r>
      <w:r w:rsidRPr="00410327">
        <w:rPr>
          <w:rFonts w:ascii="Times New Roman" w:hAnsi="Times New Roman"/>
          <w:color w:val="000000"/>
          <w:sz w:val="22"/>
          <w:szCs w:val="22"/>
          <w:lang w:eastAsia="pl-PL"/>
        </w:rPr>
        <w:t>Zarząd Zlewni  w Krakowie informuje, iż w zapytaniu ofertowym pn</w:t>
      </w:r>
      <w:r w:rsidR="001D13E2">
        <w:rPr>
          <w:rFonts w:ascii="Times New Roman" w:hAnsi="Times New Roman"/>
          <w:color w:val="000000"/>
          <w:sz w:val="22"/>
          <w:szCs w:val="22"/>
          <w:lang w:eastAsia="pl-PL"/>
        </w:rPr>
        <w:t xml:space="preserve">. </w:t>
      </w:r>
      <w:r w:rsidR="001D13E2" w:rsidRPr="002B128D">
        <w:rPr>
          <w:rFonts w:ascii="Times New Roman" w:hAnsi="Times New Roman"/>
          <w:b/>
          <w:color w:val="000000"/>
          <w:sz w:val="22"/>
          <w:szCs w:val="22"/>
          <w:lang w:eastAsia="pl-PL"/>
        </w:rPr>
        <w:t>„Badanie środowiska pracy w zakresie  hałasu, drgań, oświetlenia, pola elektromagnetycznego, par olejów”</w:t>
      </w:r>
      <w:bookmarkStart w:id="0" w:name="_GoBack"/>
      <w:bookmarkEnd w:id="0"/>
    </w:p>
    <w:p w:rsidR="00A8756C" w:rsidRPr="00A8756C" w:rsidRDefault="00A86E2E" w:rsidP="00A8756C">
      <w:pPr>
        <w:spacing w:after="0" w:line="360" w:lineRule="auto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A86E2E">
        <w:rPr>
          <w:rFonts w:ascii="Times New Roman" w:hAnsi="Times New Roman"/>
          <w:color w:val="000000"/>
          <w:sz w:val="22"/>
          <w:szCs w:val="22"/>
          <w:lang w:eastAsia="pl-PL"/>
        </w:rPr>
        <w:t>zostały złożone następujące oferty:</w:t>
      </w:r>
    </w:p>
    <w:tbl>
      <w:tblPr>
        <w:tblpPr w:leftFromText="141" w:rightFromText="141" w:vertAnchor="text" w:horzAnchor="margin" w:tblpXSpec="center" w:tblpY="182"/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028"/>
        <w:gridCol w:w="2059"/>
        <w:gridCol w:w="2551"/>
      </w:tblGrid>
      <w:tr w:rsidR="00A8756C" w:rsidRPr="00677DC4" w:rsidTr="007C750A">
        <w:trPr>
          <w:cantSplit/>
          <w:trHeight w:val="611"/>
        </w:trPr>
        <w:tc>
          <w:tcPr>
            <w:tcW w:w="921" w:type="dxa"/>
            <w:vAlign w:val="center"/>
          </w:tcPr>
          <w:p w:rsidR="00A8756C" w:rsidRPr="00421AE3" w:rsidRDefault="00A8756C" w:rsidP="007C750A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</w:pPr>
            <w:r w:rsidRPr="00421AE3"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  <w:t>Numer oferty</w:t>
            </w:r>
          </w:p>
        </w:tc>
        <w:tc>
          <w:tcPr>
            <w:tcW w:w="5028" w:type="dxa"/>
            <w:vAlign w:val="center"/>
          </w:tcPr>
          <w:p w:rsidR="00A8756C" w:rsidRPr="00421AE3" w:rsidRDefault="00A8756C" w:rsidP="007C750A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</w:pPr>
            <w:r w:rsidRPr="00421AE3"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  <w:t>Nazwa (firma) i adres wykonawcy</w:t>
            </w:r>
          </w:p>
        </w:tc>
        <w:tc>
          <w:tcPr>
            <w:tcW w:w="2059" w:type="dxa"/>
            <w:vAlign w:val="center"/>
          </w:tcPr>
          <w:p w:rsidR="00A8756C" w:rsidRPr="00421AE3" w:rsidRDefault="00A8756C" w:rsidP="007C750A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</w:pPr>
            <w:r w:rsidRPr="00421AE3"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  <w:t>Cena ofertowa</w:t>
            </w:r>
          </w:p>
          <w:p w:rsidR="00A8756C" w:rsidRPr="00421AE3" w:rsidRDefault="00A8756C" w:rsidP="007C750A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</w:pPr>
            <w:r w:rsidRPr="00421AE3"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  <w:t xml:space="preserve">brutto zł </w:t>
            </w:r>
          </w:p>
        </w:tc>
        <w:tc>
          <w:tcPr>
            <w:tcW w:w="2551" w:type="dxa"/>
            <w:vAlign w:val="center"/>
          </w:tcPr>
          <w:p w:rsidR="00A8756C" w:rsidRPr="00421AE3" w:rsidRDefault="00A8756C" w:rsidP="007C750A">
            <w:pPr>
              <w:spacing w:before="150" w:after="15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21AE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Wynik uzyskanych punktów wg. przyjętych kryteriów: cena oferty 100%</w:t>
            </w:r>
          </w:p>
          <w:p w:rsidR="00A8756C" w:rsidRPr="00421AE3" w:rsidRDefault="00A8756C" w:rsidP="007C750A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</w:pPr>
          </w:p>
        </w:tc>
      </w:tr>
      <w:tr w:rsidR="00A8756C" w:rsidRPr="00677DC4" w:rsidTr="007C750A">
        <w:trPr>
          <w:cantSplit/>
          <w:trHeight w:val="746"/>
        </w:trPr>
        <w:tc>
          <w:tcPr>
            <w:tcW w:w="921" w:type="dxa"/>
          </w:tcPr>
          <w:p w:rsidR="00A8756C" w:rsidRPr="00421AE3" w:rsidRDefault="00A8756C" w:rsidP="002B128D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</w:p>
          <w:p w:rsidR="00A8756C" w:rsidRPr="00421AE3" w:rsidRDefault="00A8756C" w:rsidP="002B128D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421AE3">
              <w:rPr>
                <w:rFonts w:ascii="Times New Roman" w:hAnsi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5028" w:type="dxa"/>
          </w:tcPr>
          <w:p w:rsidR="00A8756C" w:rsidRDefault="002B128D" w:rsidP="002B128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ENV</w:t>
            </w:r>
            <w:r w:rsidR="004153BF"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="004153BF"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Serwice</w:t>
            </w:r>
            <w:proofErr w:type="spellEnd"/>
            <w:r w:rsidR="004153BF"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 xml:space="preserve">   Sp. z o.o.</w:t>
            </w:r>
          </w:p>
          <w:p w:rsidR="004153BF" w:rsidRPr="00421AE3" w:rsidRDefault="004153BF" w:rsidP="002B128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ul.Piłsudskiego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 xml:space="preserve"> 31 , 34-100 Wadowice</w:t>
            </w:r>
          </w:p>
        </w:tc>
        <w:tc>
          <w:tcPr>
            <w:tcW w:w="2059" w:type="dxa"/>
          </w:tcPr>
          <w:p w:rsidR="00A8756C" w:rsidRPr="00421AE3" w:rsidRDefault="00A8756C" w:rsidP="002B128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</w:p>
          <w:p w:rsidR="00A8756C" w:rsidRPr="00421AE3" w:rsidRDefault="00A8756C" w:rsidP="002B128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</w:p>
          <w:p w:rsidR="00A8756C" w:rsidRPr="00421AE3" w:rsidRDefault="004153BF" w:rsidP="002B128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17 589,00</w:t>
            </w:r>
          </w:p>
        </w:tc>
        <w:tc>
          <w:tcPr>
            <w:tcW w:w="2551" w:type="dxa"/>
          </w:tcPr>
          <w:p w:rsidR="00A8756C" w:rsidRPr="00421AE3" w:rsidRDefault="00A8756C" w:rsidP="002B128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</w:p>
          <w:p w:rsidR="00A8756C" w:rsidRPr="00421AE3" w:rsidRDefault="00A8756C" w:rsidP="002B128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</w:p>
          <w:p w:rsidR="00A8756C" w:rsidRPr="00421AE3" w:rsidRDefault="002B128D" w:rsidP="002B128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96,96</w:t>
            </w:r>
          </w:p>
        </w:tc>
      </w:tr>
      <w:tr w:rsidR="00A8756C" w:rsidRPr="00677DC4" w:rsidTr="007C750A">
        <w:trPr>
          <w:cantSplit/>
          <w:trHeight w:val="746"/>
        </w:trPr>
        <w:tc>
          <w:tcPr>
            <w:tcW w:w="921" w:type="dxa"/>
          </w:tcPr>
          <w:p w:rsidR="00A8756C" w:rsidRPr="00421AE3" w:rsidRDefault="00A8756C" w:rsidP="002B128D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</w:p>
          <w:p w:rsidR="00A8756C" w:rsidRPr="00421AE3" w:rsidRDefault="00A8756C" w:rsidP="002B128D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421AE3">
              <w:rPr>
                <w:rFonts w:ascii="Times New Roman" w:hAnsi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5028" w:type="dxa"/>
          </w:tcPr>
          <w:p w:rsidR="00A8756C" w:rsidRDefault="004153BF" w:rsidP="002B128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bookmarkStart w:id="1" w:name="_Hlk11754808"/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Laboratorium Badań Środowiskowych SMC</w:t>
            </w:r>
          </w:p>
          <w:p w:rsidR="004153BF" w:rsidRPr="00421AE3" w:rsidRDefault="004153BF" w:rsidP="002B128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ul.Nuszkiewicza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 xml:space="preserve"> 11/I, 31-423 Kraków</w:t>
            </w:r>
            <w:bookmarkEnd w:id="1"/>
          </w:p>
        </w:tc>
        <w:tc>
          <w:tcPr>
            <w:tcW w:w="2059" w:type="dxa"/>
          </w:tcPr>
          <w:p w:rsidR="00A8756C" w:rsidRPr="00421AE3" w:rsidRDefault="00A8756C" w:rsidP="002B128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</w:p>
          <w:p w:rsidR="00A8756C" w:rsidRDefault="00A8756C" w:rsidP="002B128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</w:p>
          <w:p w:rsidR="00A8756C" w:rsidRPr="00421AE3" w:rsidRDefault="004153BF" w:rsidP="002B128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17 053,95</w:t>
            </w:r>
          </w:p>
        </w:tc>
        <w:tc>
          <w:tcPr>
            <w:tcW w:w="2551" w:type="dxa"/>
          </w:tcPr>
          <w:p w:rsidR="00A8756C" w:rsidRPr="00421AE3" w:rsidRDefault="00A8756C" w:rsidP="002B128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</w:p>
          <w:p w:rsidR="00A8756C" w:rsidRDefault="00A8756C" w:rsidP="002B128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</w:p>
          <w:p w:rsidR="00A8756C" w:rsidRDefault="004153BF" w:rsidP="002B128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100</w:t>
            </w:r>
          </w:p>
          <w:p w:rsidR="00A8756C" w:rsidRPr="00421AE3" w:rsidRDefault="00A8756C" w:rsidP="002B128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</w:p>
        </w:tc>
      </w:tr>
      <w:tr w:rsidR="001C0CCC" w:rsidRPr="00677DC4" w:rsidTr="007C750A">
        <w:trPr>
          <w:cantSplit/>
          <w:trHeight w:val="746"/>
        </w:trPr>
        <w:tc>
          <w:tcPr>
            <w:tcW w:w="921" w:type="dxa"/>
          </w:tcPr>
          <w:p w:rsidR="001C0CCC" w:rsidRPr="00421AE3" w:rsidRDefault="00183892" w:rsidP="002B128D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5028" w:type="dxa"/>
          </w:tcPr>
          <w:p w:rsidR="00183892" w:rsidRPr="00183892" w:rsidRDefault="00183892" w:rsidP="002B128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 w:rsidRPr="00183892"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Laboratorium Pomiarów środowiskowych</w:t>
            </w:r>
          </w:p>
          <w:p w:rsidR="00183892" w:rsidRPr="00183892" w:rsidRDefault="00183892" w:rsidP="002B128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 w:rsidRPr="00183892"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 xml:space="preserve">Grupa </w:t>
            </w:r>
            <w:proofErr w:type="spellStart"/>
            <w:r w:rsidRPr="00183892"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Dalab</w:t>
            </w:r>
            <w:proofErr w:type="spellEnd"/>
            <w:r w:rsidRPr="00183892"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 xml:space="preserve"> Dariusz Bożek</w:t>
            </w:r>
          </w:p>
          <w:p w:rsidR="001C0CCC" w:rsidRDefault="00183892" w:rsidP="002B128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 w:rsidRPr="00183892"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Mszanka 234, 38-322 Łużna</w:t>
            </w:r>
          </w:p>
        </w:tc>
        <w:tc>
          <w:tcPr>
            <w:tcW w:w="2059" w:type="dxa"/>
          </w:tcPr>
          <w:p w:rsidR="001C0CCC" w:rsidRPr="00421AE3" w:rsidRDefault="002B128D" w:rsidP="002B128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551" w:type="dxa"/>
          </w:tcPr>
          <w:p w:rsidR="002B128D" w:rsidRDefault="002B128D" w:rsidP="002B128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</w:p>
          <w:p w:rsidR="001C0CCC" w:rsidRPr="00421AE3" w:rsidRDefault="002B128D" w:rsidP="002B128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Oferta odrzucona</w:t>
            </w:r>
          </w:p>
        </w:tc>
      </w:tr>
      <w:tr w:rsidR="00A8756C" w:rsidRPr="00677DC4" w:rsidTr="007C750A">
        <w:trPr>
          <w:cantSplit/>
          <w:trHeight w:val="746"/>
        </w:trPr>
        <w:tc>
          <w:tcPr>
            <w:tcW w:w="921" w:type="dxa"/>
          </w:tcPr>
          <w:p w:rsidR="00A8756C" w:rsidRDefault="00A8756C" w:rsidP="002B128D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</w:p>
          <w:p w:rsidR="00A8756C" w:rsidRPr="00421AE3" w:rsidRDefault="00183892" w:rsidP="002B128D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5028" w:type="dxa"/>
          </w:tcPr>
          <w:p w:rsidR="00A8756C" w:rsidRDefault="004153BF" w:rsidP="002B128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Centrum Badań i Dozoru Górnictwa Podziemnego</w:t>
            </w:r>
          </w:p>
          <w:p w:rsidR="004153BF" w:rsidRPr="00421AE3" w:rsidRDefault="004153BF" w:rsidP="002B128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ul.Lędzińska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 xml:space="preserve"> 8, 43-143 Lędziny</w:t>
            </w:r>
          </w:p>
        </w:tc>
        <w:tc>
          <w:tcPr>
            <w:tcW w:w="2059" w:type="dxa"/>
          </w:tcPr>
          <w:p w:rsidR="00A8756C" w:rsidRDefault="00A8756C" w:rsidP="002B128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</w:p>
          <w:p w:rsidR="00A8756C" w:rsidRPr="00421AE3" w:rsidRDefault="004153BF" w:rsidP="002B128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19 858,35</w:t>
            </w:r>
          </w:p>
        </w:tc>
        <w:tc>
          <w:tcPr>
            <w:tcW w:w="2551" w:type="dxa"/>
          </w:tcPr>
          <w:p w:rsidR="00A8756C" w:rsidRDefault="00A8756C" w:rsidP="002B128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</w:p>
          <w:p w:rsidR="00A8756C" w:rsidRPr="00421AE3" w:rsidRDefault="002B128D" w:rsidP="002B128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85,88</w:t>
            </w:r>
          </w:p>
        </w:tc>
      </w:tr>
    </w:tbl>
    <w:p w:rsidR="00A8756C" w:rsidRDefault="00A8756C" w:rsidP="00A8756C">
      <w:pPr>
        <w:spacing w:before="0" w:after="0" w:line="240" w:lineRule="auto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421AE3">
        <w:rPr>
          <w:rFonts w:ascii="Times New Roman" w:hAnsi="Times New Roman"/>
          <w:color w:val="000000"/>
          <w:sz w:val="22"/>
          <w:szCs w:val="22"/>
          <w:lang w:eastAsia="pl-PL"/>
        </w:rPr>
        <w:t xml:space="preserve">Po analizie złożonych ofert Zamawiający za najkorzystniejszą ofertę, uznał ofertę </w:t>
      </w:r>
      <w:r w:rsidRPr="00421AE3">
        <w:rPr>
          <w:rFonts w:ascii="Times New Roman" w:hAnsi="Times New Roman"/>
          <w:b/>
          <w:bCs/>
          <w:color w:val="000000"/>
          <w:sz w:val="22"/>
          <w:szCs w:val="22"/>
          <w:lang w:eastAsia="pl-PL"/>
        </w:rPr>
        <w:t xml:space="preserve">nr </w:t>
      </w:r>
      <w:r w:rsidR="004153BF">
        <w:rPr>
          <w:rFonts w:ascii="Times New Roman" w:hAnsi="Times New Roman"/>
          <w:b/>
          <w:bCs/>
          <w:color w:val="000000"/>
          <w:sz w:val="22"/>
          <w:szCs w:val="22"/>
          <w:lang w:eastAsia="pl-PL"/>
        </w:rPr>
        <w:t>2</w:t>
      </w:r>
      <w:r w:rsidRPr="00421AE3">
        <w:rPr>
          <w:rFonts w:ascii="Times New Roman" w:hAnsi="Times New Roman"/>
          <w:color w:val="000000"/>
          <w:sz w:val="22"/>
          <w:szCs w:val="22"/>
          <w:lang w:eastAsia="pl-PL"/>
        </w:rPr>
        <w:t>:</w:t>
      </w:r>
    </w:p>
    <w:p w:rsidR="004153BF" w:rsidRDefault="004153BF" w:rsidP="004153BF">
      <w:pPr>
        <w:framePr w:hSpace="141" w:wrap="around" w:vAnchor="text" w:hAnchor="margin" w:xAlign="center" w:y="182"/>
        <w:spacing w:before="0" w:after="0" w:line="240" w:lineRule="auto"/>
        <w:rPr>
          <w:rFonts w:ascii="Times New Roman" w:hAnsi="Times New Roman"/>
          <w:bCs/>
          <w:sz w:val="22"/>
          <w:szCs w:val="22"/>
          <w:lang w:eastAsia="pl-PL" w:bidi="ar-SA"/>
        </w:rPr>
      </w:pPr>
    </w:p>
    <w:p w:rsidR="004153BF" w:rsidRDefault="004153BF" w:rsidP="004153BF">
      <w:pPr>
        <w:spacing w:before="0" w:after="0" w:line="240" w:lineRule="auto"/>
        <w:rPr>
          <w:rFonts w:ascii="Times New Roman" w:hAnsi="Times New Roman"/>
          <w:color w:val="000000"/>
          <w:sz w:val="22"/>
          <w:szCs w:val="22"/>
          <w:lang w:eastAsia="pl-PL"/>
        </w:rPr>
      </w:pPr>
    </w:p>
    <w:p w:rsidR="00A8756C" w:rsidRDefault="004153BF" w:rsidP="00A8756C">
      <w:pPr>
        <w:spacing w:before="0" w:after="0" w:line="240" w:lineRule="auto"/>
        <w:rPr>
          <w:rFonts w:ascii="Times New Roman" w:hAnsi="Times New Roman"/>
          <w:color w:val="000000"/>
          <w:sz w:val="22"/>
          <w:szCs w:val="22"/>
          <w:lang w:eastAsia="pl-PL"/>
        </w:rPr>
      </w:pPr>
      <w:r>
        <w:rPr>
          <w:rFonts w:ascii="Times New Roman" w:hAnsi="Times New Roman"/>
          <w:color w:val="000000"/>
          <w:sz w:val="22"/>
          <w:szCs w:val="22"/>
          <w:lang w:eastAsia="pl-PL"/>
        </w:rPr>
        <w:t>Laboratorium Badań Środowiskowych SMC</w:t>
      </w:r>
    </w:p>
    <w:p w:rsidR="004153BF" w:rsidRDefault="002B128D" w:rsidP="00A8756C">
      <w:pPr>
        <w:spacing w:before="0" w:after="0" w:line="240" w:lineRule="auto"/>
        <w:rPr>
          <w:rFonts w:ascii="Times New Roman" w:hAnsi="Times New Roman"/>
          <w:color w:val="000000"/>
          <w:sz w:val="22"/>
          <w:szCs w:val="22"/>
          <w:lang w:eastAsia="pl-PL"/>
        </w:rPr>
      </w:pPr>
      <w:proofErr w:type="spellStart"/>
      <w:r>
        <w:rPr>
          <w:rFonts w:ascii="Times New Roman" w:hAnsi="Times New Roman"/>
          <w:color w:val="000000"/>
          <w:sz w:val="22"/>
          <w:szCs w:val="22"/>
          <w:lang w:eastAsia="pl-PL"/>
        </w:rPr>
        <w:t>u</w:t>
      </w:r>
      <w:r w:rsidR="004153BF">
        <w:rPr>
          <w:rFonts w:ascii="Times New Roman" w:hAnsi="Times New Roman"/>
          <w:color w:val="000000"/>
          <w:sz w:val="22"/>
          <w:szCs w:val="22"/>
          <w:lang w:eastAsia="pl-PL"/>
        </w:rPr>
        <w:t>l.Nuszkiewicza</w:t>
      </w:r>
      <w:proofErr w:type="spellEnd"/>
      <w:r w:rsidR="004153BF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11/I,  31-423 Kraków.</w:t>
      </w:r>
    </w:p>
    <w:p w:rsidR="00A8756C" w:rsidRDefault="00A8756C" w:rsidP="00A8756C">
      <w:pPr>
        <w:spacing w:before="0" w:after="0" w:line="240" w:lineRule="auto"/>
        <w:jc w:val="left"/>
        <w:rPr>
          <w:rFonts w:ascii="Times New Roman" w:hAnsi="Times New Roman"/>
          <w:bCs/>
          <w:sz w:val="22"/>
          <w:szCs w:val="22"/>
          <w:lang w:eastAsia="pl-PL" w:bidi="ar-SA"/>
        </w:rPr>
      </w:pPr>
    </w:p>
    <w:p w:rsidR="00A8756C" w:rsidRPr="00421AE3" w:rsidRDefault="00A8756C" w:rsidP="00A8756C">
      <w:pPr>
        <w:spacing w:before="0" w:after="0" w:line="240" w:lineRule="auto"/>
        <w:jc w:val="left"/>
        <w:rPr>
          <w:rFonts w:ascii="Times New Roman" w:hAnsi="Times New Roman"/>
          <w:bCs/>
          <w:sz w:val="22"/>
          <w:szCs w:val="22"/>
          <w:lang w:eastAsia="pl-PL" w:bidi="ar-SA"/>
        </w:rPr>
      </w:pPr>
    </w:p>
    <w:p w:rsidR="00A8756C" w:rsidRPr="00421AE3" w:rsidRDefault="00A8756C" w:rsidP="00A8756C">
      <w:pPr>
        <w:spacing w:before="0" w:after="0" w:line="360" w:lineRule="auto"/>
        <w:jc w:val="center"/>
        <w:rPr>
          <w:rFonts w:ascii="Times New Roman" w:hAnsi="Times New Roman"/>
          <w:b/>
          <w:bCs/>
          <w:color w:val="000000"/>
          <w:sz w:val="22"/>
          <w:szCs w:val="22"/>
          <w:lang w:eastAsia="pl-PL"/>
        </w:rPr>
      </w:pPr>
      <w:r w:rsidRPr="00421AE3">
        <w:rPr>
          <w:rFonts w:ascii="Times New Roman" w:hAnsi="Times New Roman"/>
          <w:b/>
          <w:bCs/>
          <w:color w:val="000000"/>
          <w:sz w:val="22"/>
          <w:szCs w:val="22"/>
          <w:lang w:eastAsia="pl-PL"/>
        </w:rPr>
        <w:t>Uzasadnienie</w:t>
      </w:r>
    </w:p>
    <w:p w:rsidR="00A8756C" w:rsidRPr="00146682" w:rsidRDefault="00A8756C" w:rsidP="00A8756C">
      <w:pPr>
        <w:spacing w:before="0" w:after="0" w:line="360" w:lineRule="auto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421AE3">
        <w:rPr>
          <w:rFonts w:ascii="Times New Roman" w:hAnsi="Times New Roman"/>
          <w:color w:val="000000"/>
          <w:sz w:val="22"/>
          <w:szCs w:val="22"/>
          <w:lang w:eastAsia="pl-PL"/>
        </w:rPr>
        <w:t xml:space="preserve">Wykonawca spełnia warunki zawarte w Zapytaniu ofertowym. </w:t>
      </w:r>
    </w:p>
    <w:p w:rsidR="00A8756C" w:rsidRPr="00A86E2E" w:rsidRDefault="00A8756C" w:rsidP="00A86E2E">
      <w:pPr>
        <w:spacing w:after="0" w:line="360" w:lineRule="auto"/>
        <w:rPr>
          <w:rFonts w:ascii="Times New Roman" w:eastAsiaTheme="minorHAnsi" w:hAnsi="Times New Roman"/>
          <w:sz w:val="22"/>
          <w:szCs w:val="22"/>
          <w:lang w:bidi="ar-SA"/>
        </w:rPr>
      </w:pPr>
    </w:p>
    <w:p w:rsidR="00A86E2E" w:rsidRPr="00A86E2E" w:rsidRDefault="00A86E2E" w:rsidP="00A86E2E">
      <w:pPr>
        <w:spacing w:before="0" w:after="0" w:line="360" w:lineRule="auto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A86E2E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</w:t>
      </w:r>
    </w:p>
    <w:sectPr w:rsidR="00A86E2E" w:rsidRPr="00A86E2E" w:rsidSect="00195AE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AFE" w:rsidRDefault="00077AFE" w:rsidP="00BA6736">
      <w:r>
        <w:separator/>
      </w:r>
    </w:p>
  </w:endnote>
  <w:endnote w:type="continuationSeparator" w:id="0">
    <w:p w:rsidR="00077AFE" w:rsidRDefault="00077AFE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C130EE" w:rsidRPr="00E17232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C130EE" w:rsidRPr="00352868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35286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C130EE" w:rsidRPr="00711DAE" w:rsidRDefault="00352868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</w:t>
          </w:r>
          <w:r w:rsidR="00C130EE" w:rsidRPr="00711DAE">
            <w:rPr>
              <w:rFonts w:ascii="Lato" w:hAnsi="Lato"/>
              <w:color w:val="195F8A"/>
              <w:sz w:val="18"/>
              <w:szCs w:val="18"/>
            </w:rPr>
            <w:t xml:space="preserve"> w </w:t>
          </w:r>
          <w:r w:rsidR="00034273">
            <w:rPr>
              <w:rFonts w:ascii="Lato" w:hAnsi="Lato"/>
              <w:color w:val="195F8A"/>
              <w:sz w:val="18"/>
              <w:szCs w:val="18"/>
            </w:rPr>
            <w:t>Krakowie</w:t>
          </w:r>
        </w:p>
        <w:p w:rsidR="00C130EE" w:rsidRPr="00711DAE" w:rsidRDefault="00034273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Marszałka Józefa Piłsudskiego 22   31-109 Kraków</w:t>
          </w:r>
        </w:p>
        <w:p w:rsidR="00C130EE" w:rsidRPr="00711DAE" w:rsidRDefault="00352868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+48 (</w:t>
          </w:r>
          <w:r w:rsidR="00034273"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034273">
            <w:rPr>
              <w:rFonts w:ascii="Lato" w:hAnsi="Lato"/>
              <w:color w:val="195F8A"/>
              <w:sz w:val="18"/>
              <w:szCs w:val="18"/>
            </w:rPr>
            <w:t>62 84 337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|e-mail: </w:t>
          </w:r>
          <w:r w:rsidR="00034273">
            <w:rPr>
              <w:rFonts w:ascii="Lato" w:hAnsi="Lato"/>
              <w:color w:val="195F8A"/>
              <w:sz w:val="18"/>
              <w:szCs w:val="18"/>
            </w:rPr>
            <w:t>zz-krakow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:rsidR="00C130EE" w:rsidRPr="00711DAE" w:rsidRDefault="00C130EE" w:rsidP="007477C9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711DAE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5A0398" w:rsidRPr="00352868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35286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6E3ADA" w:rsidRPr="00E17232" w:rsidRDefault="0035286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Zarząd Zlewni </w:t>
          </w:r>
          <w:r w:rsidR="00C130EE">
            <w:rPr>
              <w:rFonts w:ascii="Lato" w:hAnsi="Lato"/>
              <w:color w:val="195F8A"/>
              <w:sz w:val="18"/>
              <w:szCs w:val="18"/>
            </w:rPr>
            <w:t>w</w:t>
          </w:r>
          <w:r w:rsidR="00F67BB1">
            <w:rPr>
              <w:rFonts w:ascii="Lato" w:hAnsi="Lato"/>
              <w:color w:val="195F8A"/>
              <w:sz w:val="18"/>
              <w:szCs w:val="18"/>
            </w:rPr>
            <w:t>Krakowie</w:t>
          </w:r>
        </w:p>
        <w:p w:rsidR="00352868" w:rsidRDefault="00F67BB1" w:rsidP="0035286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Marszałka Józefa Piłsudskiego 22  31-109 Kraków</w:t>
          </w:r>
        </w:p>
        <w:p w:rsidR="005A0398" w:rsidRPr="00E17232" w:rsidRDefault="005A0398" w:rsidP="0035286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+48 (</w:t>
          </w:r>
          <w:r w:rsidR="00F67BB1"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F67BB1">
            <w:rPr>
              <w:rFonts w:ascii="Lato" w:hAnsi="Lato"/>
              <w:color w:val="195F8A"/>
              <w:sz w:val="18"/>
              <w:szCs w:val="18"/>
            </w:rPr>
            <w:t>6284337</w:t>
          </w:r>
          <w:r w:rsidR="008820BB" w:rsidRPr="00E17232">
            <w:rPr>
              <w:rFonts w:ascii="Lato" w:hAnsi="Lato"/>
              <w:color w:val="195F8A"/>
              <w:sz w:val="18"/>
              <w:szCs w:val="18"/>
            </w:rPr>
            <w:t>|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 w:rsidR="00F67BB1">
            <w:rPr>
              <w:rFonts w:ascii="Lato" w:hAnsi="Lato"/>
              <w:color w:val="195F8A"/>
              <w:sz w:val="18"/>
              <w:szCs w:val="18"/>
            </w:rPr>
            <w:t>zz-krakow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AFE" w:rsidRDefault="00077AFE" w:rsidP="00BA6736">
      <w:r>
        <w:separator/>
      </w:r>
    </w:p>
  </w:footnote>
  <w:footnote w:type="continuationSeparator" w:id="0">
    <w:p w:rsidR="00077AFE" w:rsidRDefault="00077AFE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5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C57A1"/>
    <w:multiLevelType w:val="hybridMultilevel"/>
    <w:tmpl w:val="5538D570"/>
    <w:lvl w:ilvl="0" w:tplc="A9163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57E33D1"/>
    <w:multiLevelType w:val="hybridMultilevel"/>
    <w:tmpl w:val="5538D570"/>
    <w:lvl w:ilvl="0" w:tplc="A9163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7977AC2"/>
    <w:multiLevelType w:val="hybridMultilevel"/>
    <w:tmpl w:val="64406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06A50"/>
    <w:multiLevelType w:val="hybridMultilevel"/>
    <w:tmpl w:val="51824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C1201"/>
    <w:multiLevelType w:val="multilevel"/>
    <w:tmpl w:val="45F2B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7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0"/>
  </w:num>
  <w:num w:numId="5">
    <w:abstractNumId w:val="10"/>
  </w:num>
  <w:num w:numId="6">
    <w:abstractNumId w:val="0"/>
  </w:num>
  <w:num w:numId="7">
    <w:abstractNumId w:val="0"/>
  </w:num>
  <w:num w:numId="8">
    <w:abstractNumId w:val="10"/>
  </w:num>
  <w:num w:numId="9">
    <w:abstractNumId w:val="16"/>
  </w:num>
  <w:num w:numId="10">
    <w:abstractNumId w:val="16"/>
  </w:num>
  <w:num w:numId="11">
    <w:abstractNumId w:val="15"/>
  </w:num>
  <w:num w:numId="12">
    <w:abstractNumId w:val="16"/>
  </w:num>
  <w:num w:numId="13">
    <w:abstractNumId w:val="15"/>
  </w:num>
  <w:num w:numId="14">
    <w:abstractNumId w:val="2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6"/>
  </w:num>
  <w:num w:numId="20">
    <w:abstractNumId w:val="15"/>
  </w:num>
  <w:num w:numId="21">
    <w:abstractNumId w:val="10"/>
  </w:num>
  <w:num w:numId="22">
    <w:abstractNumId w:val="10"/>
  </w:num>
  <w:num w:numId="23">
    <w:abstractNumId w:val="16"/>
  </w:num>
  <w:num w:numId="24">
    <w:abstractNumId w:val="15"/>
  </w:num>
  <w:num w:numId="25">
    <w:abstractNumId w:val="9"/>
  </w:num>
  <w:num w:numId="26">
    <w:abstractNumId w:val="1"/>
  </w:num>
  <w:num w:numId="27">
    <w:abstractNumId w:val="1"/>
  </w:num>
  <w:num w:numId="28">
    <w:abstractNumId w:val="10"/>
  </w:num>
  <w:num w:numId="29">
    <w:abstractNumId w:val="10"/>
  </w:num>
  <w:num w:numId="30">
    <w:abstractNumId w:val="4"/>
  </w:num>
  <w:num w:numId="31">
    <w:abstractNumId w:val="4"/>
  </w:num>
  <w:num w:numId="32">
    <w:abstractNumId w:val="10"/>
  </w:num>
  <w:num w:numId="33">
    <w:abstractNumId w:val="16"/>
  </w:num>
  <w:num w:numId="34">
    <w:abstractNumId w:val="1"/>
  </w:num>
  <w:num w:numId="35">
    <w:abstractNumId w:val="4"/>
  </w:num>
  <w:num w:numId="36">
    <w:abstractNumId w:val="5"/>
  </w:num>
  <w:num w:numId="37">
    <w:abstractNumId w:val="5"/>
  </w:num>
  <w:num w:numId="38">
    <w:abstractNumId w:val="3"/>
  </w:num>
  <w:num w:numId="39">
    <w:abstractNumId w:val="17"/>
  </w:num>
  <w:num w:numId="40">
    <w:abstractNumId w:val="7"/>
  </w:num>
  <w:num w:numId="41">
    <w:abstractNumId w:val="14"/>
  </w:num>
  <w:num w:numId="42">
    <w:abstractNumId w:val="12"/>
  </w:num>
  <w:num w:numId="43">
    <w:abstractNumId w:val="13"/>
  </w:num>
  <w:num w:numId="44">
    <w:abstractNumId w:val="6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BA"/>
    <w:rsid w:val="000055D9"/>
    <w:rsid w:val="00017C95"/>
    <w:rsid w:val="00024D9F"/>
    <w:rsid w:val="00025D43"/>
    <w:rsid w:val="00025E02"/>
    <w:rsid w:val="00034273"/>
    <w:rsid w:val="00050758"/>
    <w:rsid w:val="00051323"/>
    <w:rsid w:val="0005743E"/>
    <w:rsid w:val="00077AFE"/>
    <w:rsid w:val="000859BA"/>
    <w:rsid w:val="000905F8"/>
    <w:rsid w:val="00090E4D"/>
    <w:rsid w:val="000A40D2"/>
    <w:rsid w:val="000B08F3"/>
    <w:rsid w:val="000B20D3"/>
    <w:rsid w:val="000B2AFD"/>
    <w:rsid w:val="000B7446"/>
    <w:rsid w:val="000C6DB8"/>
    <w:rsid w:val="000D1881"/>
    <w:rsid w:val="000E5BD3"/>
    <w:rsid w:val="000F7FD0"/>
    <w:rsid w:val="001023BD"/>
    <w:rsid w:val="0010437A"/>
    <w:rsid w:val="00124F8D"/>
    <w:rsid w:val="00126A3F"/>
    <w:rsid w:val="0013543D"/>
    <w:rsid w:val="001446B4"/>
    <w:rsid w:val="00167A48"/>
    <w:rsid w:val="00183892"/>
    <w:rsid w:val="00185E39"/>
    <w:rsid w:val="00190C02"/>
    <w:rsid w:val="00195AEC"/>
    <w:rsid w:val="001A604E"/>
    <w:rsid w:val="001C0415"/>
    <w:rsid w:val="001C0CCC"/>
    <w:rsid w:val="001C5CCD"/>
    <w:rsid w:val="001D0261"/>
    <w:rsid w:val="001D13E2"/>
    <w:rsid w:val="001D421E"/>
    <w:rsid w:val="001F1B2B"/>
    <w:rsid w:val="001F2DFF"/>
    <w:rsid w:val="0020729E"/>
    <w:rsid w:val="00213B7C"/>
    <w:rsid w:val="002219B6"/>
    <w:rsid w:val="0022361F"/>
    <w:rsid w:val="002255FA"/>
    <w:rsid w:val="00225731"/>
    <w:rsid w:val="00233D5F"/>
    <w:rsid w:val="00236BFF"/>
    <w:rsid w:val="0024605F"/>
    <w:rsid w:val="00246960"/>
    <w:rsid w:val="00247DA5"/>
    <w:rsid w:val="00250DEC"/>
    <w:rsid w:val="002522A9"/>
    <w:rsid w:val="00254A6C"/>
    <w:rsid w:val="002677CE"/>
    <w:rsid w:val="00283C45"/>
    <w:rsid w:val="00284886"/>
    <w:rsid w:val="002921E5"/>
    <w:rsid w:val="00294872"/>
    <w:rsid w:val="002958C5"/>
    <w:rsid w:val="002A68AB"/>
    <w:rsid w:val="002B128D"/>
    <w:rsid w:val="002B6A92"/>
    <w:rsid w:val="002C2C5B"/>
    <w:rsid w:val="002C471B"/>
    <w:rsid w:val="002E2446"/>
    <w:rsid w:val="002F3E83"/>
    <w:rsid w:val="002F7D26"/>
    <w:rsid w:val="0030033D"/>
    <w:rsid w:val="003121C1"/>
    <w:rsid w:val="00316727"/>
    <w:rsid w:val="003260A2"/>
    <w:rsid w:val="00330F37"/>
    <w:rsid w:val="00343710"/>
    <w:rsid w:val="00352623"/>
    <w:rsid w:val="00352868"/>
    <w:rsid w:val="0036305C"/>
    <w:rsid w:val="0037424F"/>
    <w:rsid w:val="0038159E"/>
    <w:rsid w:val="003931C3"/>
    <w:rsid w:val="003A1FD2"/>
    <w:rsid w:val="003A4160"/>
    <w:rsid w:val="003B0619"/>
    <w:rsid w:val="003C220E"/>
    <w:rsid w:val="003C2664"/>
    <w:rsid w:val="003D339D"/>
    <w:rsid w:val="003D739B"/>
    <w:rsid w:val="003E473C"/>
    <w:rsid w:val="003E6AAF"/>
    <w:rsid w:val="003F0C6D"/>
    <w:rsid w:val="003F3358"/>
    <w:rsid w:val="003F60CE"/>
    <w:rsid w:val="00410327"/>
    <w:rsid w:val="004153BF"/>
    <w:rsid w:val="004246ED"/>
    <w:rsid w:val="00424D9F"/>
    <w:rsid w:val="0044662E"/>
    <w:rsid w:val="00447F8F"/>
    <w:rsid w:val="00467013"/>
    <w:rsid w:val="00477DC9"/>
    <w:rsid w:val="00481B2A"/>
    <w:rsid w:val="004A1542"/>
    <w:rsid w:val="004A6980"/>
    <w:rsid w:val="004A7945"/>
    <w:rsid w:val="004A7D08"/>
    <w:rsid w:val="004C03D8"/>
    <w:rsid w:val="004D4F69"/>
    <w:rsid w:val="004E6B7C"/>
    <w:rsid w:val="0050570C"/>
    <w:rsid w:val="00514C54"/>
    <w:rsid w:val="00527AB7"/>
    <w:rsid w:val="005309DF"/>
    <w:rsid w:val="005317E4"/>
    <w:rsid w:val="00540732"/>
    <w:rsid w:val="00554B24"/>
    <w:rsid w:val="00563090"/>
    <w:rsid w:val="005732FD"/>
    <w:rsid w:val="00574457"/>
    <w:rsid w:val="00575BD8"/>
    <w:rsid w:val="005842F6"/>
    <w:rsid w:val="00584F09"/>
    <w:rsid w:val="00591619"/>
    <w:rsid w:val="005A0398"/>
    <w:rsid w:val="005B1FE5"/>
    <w:rsid w:val="005B57C5"/>
    <w:rsid w:val="005C34B5"/>
    <w:rsid w:val="005C549C"/>
    <w:rsid w:val="005E0CBA"/>
    <w:rsid w:val="005E1916"/>
    <w:rsid w:val="005F0258"/>
    <w:rsid w:val="005F072B"/>
    <w:rsid w:val="005F47A2"/>
    <w:rsid w:val="00603396"/>
    <w:rsid w:val="006121B7"/>
    <w:rsid w:val="0063769B"/>
    <w:rsid w:val="00650B38"/>
    <w:rsid w:val="00654E8C"/>
    <w:rsid w:val="00670B85"/>
    <w:rsid w:val="00677DC4"/>
    <w:rsid w:val="00677F1F"/>
    <w:rsid w:val="0068705E"/>
    <w:rsid w:val="0068714D"/>
    <w:rsid w:val="00693570"/>
    <w:rsid w:val="00693FBE"/>
    <w:rsid w:val="00694345"/>
    <w:rsid w:val="0069648F"/>
    <w:rsid w:val="00697B58"/>
    <w:rsid w:val="006A0366"/>
    <w:rsid w:val="006A1821"/>
    <w:rsid w:val="006B7BDB"/>
    <w:rsid w:val="006E3ADA"/>
    <w:rsid w:val="006F6532"/>
    <w:rsid w:val="007003FD"/>
    <w:rsid w:val="00711DAE"/>
    <w:rsid w:val="0071332F"/>
    <w:rsid w:val="00740D94"/>
    <w:rsid w:val="007544F3"/>
    <w:rsid w:val="00776FE4"/>
    <w:rsid w:val="007801ED"/>
    <w:rsid w:val="00782C00"/>
    <w:rsid w:val="0079046A"/>
    <w:rsid w:val="00790F90"/>
    <w:rsid w:val="00795CEB"/>
    <w:rsid w:val="007A3071"/>
    <w:rsid w:val="007B5804"/>
    <w:rsid w:val="007C04D4"/>
    <w:rsid w:val="007F5A09"/>
    <w:rsid w:val="00807B9A"/>
    <w:rsid w:val="008252E2"/>
    <w:rsid w:val="00825598"/>
    <w:rsid w:val="00827A9B"/>
    <w:rsid w:val="00841F1A"/>
    <w:rsid w:val="00842BFB"/>
    <w:rsid w:val="00847B56"/>
    <w:rsid w:val="008524F7"/>
    <w:rsid w:val="00863B8E"/>
    <w:rsid w:val="008745BF"/>
    <w:rsid w:val="008820BB"/>
    <w:rsid w:val="008853C3"/>
    <w:rsid w:val="008A065F"/>
    <w:rsid w:val="008B06A7"/>
    <w:rsid w:val="008B210F"/>
    <w:rsid w:val="008B7F4B"/>
    <w:rsid w:val="008D2114"/>
    <w:rsid w:val="008D32A5"/>
    <w:rsid w:val="008D73AD"/>
    <w:rsid w:val="00902729"/>
    <w:rsid w:val="00911F10"/>
    <w:rsid w:val="00924179"/>
    <w:rsid w:val="00926E56"/>
    <w:rsid w:val="00952362"/>
    <w:rsid w:val="009601D4"/>
    <w:rsid w:val="009752AC"/>
    <w:rsid w:val="009929EE"/>
    <w:rsid w:val="009B3BF0"/>
    <w:rsid w:val="009C179A"/>
    <w:rsid w:val="009D70BE"/>
    <w:rsid w:val="00A07B4D"/>
    <w:rsid w:val="00A124C2"/>
    <w:rsid w:val="00A30C15"/>
    <w:rsid w:val="00A32710"/>
    <w:rsid w:val="00A352B4"/>
    <w:rsid w:val="00A41939"/>
    <w:rsid w:val="00A4319D"/>
    <w:rsid w:val="00A808C7"/>
    <w:rsid w:val="00A81900"/>
    <w:rsid w:val="00A85F72"/>
    <w:rsid w:val="00A86E2E"/>
    <w:rsid w:val="00A8756C"/>
    <w:rsid w:val="00A976BA"/>
    <w:rsid w:val="00AA1423"/>
    <w:rsid w:val="00AB75E7"/>
    <w:rsid w:val="00AC0305"/>
    <w:rsid w:val="00AC03AF"/>
    <w:rsid w:val="00AC4AAC"/>
    <w:rsid w:val="00AC7840"/>
    <w:rsid w:val="00B0381D"/>
    <w:rsid w:val="00B04312"/>
    <w:rsid w:val="00B16D64"/>
    <w:rsid w:val="00B32E72"/>
    <w:rsid w:val="00B36587"/>
    <w:rsid w:val="00B51232"/>
    <w:rsid w:val="00B61516"/>
    <w:rsid w:val="00B65380"/>
    <w:rsid w:val="00B953AC"/>
    <w:rsid w:val="00BA6736"/>
    <w:rsid w:val="00BA7745"/>
    <w:rsid w:val="00BC45C1"/>
    <w:rsid w:val="00BE0E20"/>
    <w:rsid w:val="00BE349D"/>
    <w:rsid w:val="00C06534"/>
    <w:rsid w:val="00C130EE"/>
    <w:rsid w:val="00C16B9C"/>
    <w:rsid w:val="00C20DCA"/>
    <w:rsid w:val="00C35382"/>
    <w:rsid w:val="00C57CAE"/>
    <w:rsid w:val="00C83A41"/>
    <w:rsid w:val="00CA1A14"/>
    <w:rsid w:val="00CC7058"/>
    <w:rsid w:val="00CF6874"/>
    <w:rsid w:val="00D0432D"/>
    <w:rsid w:val="00D05008"/>
    <w:rsid w:val="00D07813"/>
    <w:rsid w:val="00D114A9"/>
    <w:rsid w:val="00D12167"/>
    <w:rsid w:val="00D172D3"/>
    <w:rsid w:val="00D20EEE"/>
    <w:rsid w:val="00D3098C"/>
    <w:rsid w:val="00D33EF5"/>
    <w:rsid w:val="00D43ED5"/>
    <w:rsid w:val="00D442E6"/>
    <w:rsid w:val="00D464C1"/>
    <w:rsid w:val="00D465EE"/>
    <w:rsid w:val="00D61A7B"/>
    <w:rsid w:val="00D651E5"/>
    <w:rsid w:val="00D6568F"/>
    <w:rsid w:val="00D8407D"/>
    <w:rsid w:val="00D93A2A"/>
    <w:rsid w:val="00D977BA"/>
    <w:rsid w:val="00DA0663"/>
    <w:rsid w:val="00DB1728"/>
    <w:rsid w:val="00E00CC1"/>
    <w:rsid w:val="00E01D1C"/>
    <w:rsid w:val="00E02EAF"/>
    <w:rsid w:val="00E17232"/>
    <w:rsid w:val="00E26A0B"/>
    <w:rsid w:val="00E3447F"/>
    <w:rsid w:val="00E479B2"/>
    <w:rsid w:val="00E52B5C"/>
    <w:rsid w:val="00E561DD"/>
    <w:rsid w:val="00E57305"/>
    <w:rsid w:val="00E816FA"/>
    <w:rsid w:val="00E941FC"/>
    <w:rsid w:val="00EB1C78"/>
    <w:rsid w:val="00EC103C"/>
    <w:rsid w:val="00EC26F2"/>
    <w:rsid w:val="00EC69B7"/>
    <w:rsid w:val="00ED0468"/>
    <w:rsid w:val="00ED660B"/>
    <w:rsid w:val="00EE4EF3"/>
    <w:rsid w:val="00EE7B73"/>
    <w:rsid w:val="00F15D0B"/>
    <w:rsid w:val="00F25210"/>
    <w:rsid w:val="00F36D69"/>
    <w:rsid w:val="00F67ADF"/>
    <w:rsid w:val="00F67BB1"/>
    <w:rsid w:val="00F743A7"/>
    <w:rsid w:val="00F900F7"/>
    <w:rsid w:val="00F916A2"/>
    <w:rsid w:val="00F94348"/>
    <w:rsid w:val="00F9661B"/>
    <w:rsid w:val="00FA1BAC"/>
    <w:rsid w:val="00FA6307"/>
    <w:rsid w:val="00FB17F5"/>
    <w:rsid w:val="00FE3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D4972E-C6A9-4BA8-AF4B-FF328297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DFF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5A4D4-703E-4271-9022-FF0CA61E3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Szablon_papier_RZGW_dyrektor_wzór_nowy.dotx</Template>
  <TotalTime>0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Szczepanek</dc:creator>
  <cp:lastModifiedBy>Piotr Porębski</cp:lastModifiedBy>
  <cp:revision>2</cp:revision>
  <cp:lastPrinted>2019-05-08T09:12:00Z</cp:lastPrinted>
  <dcterms:created xsi:type="dcterms:W3CDTF">2019-06-18T11:43:00Z</dcterms:created>
  <dcterms:modified xsi:type="dcterms:W3CDTF">2019-06-18T11:43:00Z</dcterms:modified>
</cp:coreProperties>
</file>